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F" w:rsidRDefault="00EB1904">
      <w:r>
        <w:rPr>
          <w:noProof/>
          <w:lang w:eastAsia="hr-HR"/>
        </w:rPr>
        <w:drawing>
          <wp:inline distT="0" distB="0" distL="0" distR="0" wp14:anchorId="5886EDFD">
            <wp:extent cx="1713230" cy="7499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E839C9" w:rsidRDefault="00E839C9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EB1904">
        <w:rPr>
          <w:rFonts w:ascii="Palatino Linotype" w:eastAsia="Times New Roman" w:hAnsi="Palatino Linotype" w:cs="Times New Roman"/>
          <w:b/>
          <w:sz w:val="28"/>
          <w:szCs w:val="28"/>
        </w:rPr>
        <w:t>Prijava</w:t>
      </w:r>
      <w:r w:rsid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za sudjelovanje u</w:t>
      </w:r>
      <w:r w:rsidR="00D0351A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>Program</w:t>
      </w:r>
      <w:r w:rsidR="00907C57">
        <w:rPr>
          <w:rFonts w:ascii="Palatino Linotype" w:eastAsia="Times New Roman" w:hAnsi="Palatino Linotype" w:cs="Times New Roman"/>
          <w:b/>
          <w:sz w:val="28"/>
          <w:szCs w:val="28"/>
        </w:rPr>
        <w:t>u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proofErr w:type="spellStart"/>
      <w:r w:rsidR="00A51D76">
        <w:rPr>
          <w:rFonts w:ascii="Palatino Linotype" w:eastAsia="Times New Roman" w:hAnsi="Palatino Linotype" w:cs="Times New Roman"/>
          <w:b/>
          <w:sz w:val="28"/>
          <w:szCs w:val="28"/>
        </w:rPr>
        <w:t>cjeloživotnog</w:t>
      </w:r>
      <w:proofErr w:type="spellEnd"/>
      <w:r w:rsidR="00A51D76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>stručnog usavršavanja Pravosudne akad</w:t>
      </w:r>
      <w:r w:rsidR="00B429D3">
        <w:rPr>
          <w:rFonts w:ascii="Palatino Linotype" w:eastAsia="Times New Roman" w:hAnsi="Palatino Linotype" w:cs="Times New Roman"/>
          <w:b/>
          <w:sz w:val="28"/>
          <w:szCs w:val="28"/>
        </w:rPr>
        <w:t xml:space="preserve">emije </w:t>
      </w:r>
    </w:p>
    <w:p w:rsid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5E678D" w:rsidRDefault="005E678D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Ime</w:t>
      </w:r>
      <w:r w:rsidR="00137A14">
        <w:rPr>
          <w:rFonts w:ascii="Palatino Linotype" w:eastAsia="Times New Roman" w:hAnsi="Palatino Linotype" w:cs="Times New Roman"/>
          <w:b/>
        </w:rPr>
        <w:t>, prezime i kontakt podaci</w:t>
      </w:r>
      <w:r w:rsidR="00B429D3">
        <w:rPr>
          <w:rFonts w:ascii="Palatino Linotype" w:eastAsia="Times New Roman" w:hAnsi="Palatino Linotype" w:cs="Times New Roman"/>
          <w:b/>
        </w:rPr>
        <w:t xml:space="preserve"> (adresa elektroničke pošte i telefon/mobitel)</w:t>
      </w:r>
      <w:r w:rsidR="00137A14">
        <w:rPr>
          <w:rFonts w:ascii="Palatino Linotype" w:eastAsia="Times New Roman" w:hAnsi="Palatino Linotype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69A3" w:rsidRPr="00AF69A3" w:rsidTr="00AF69A3">
        <w:tc>
          <w:tcPr>
            <w:tcW w:w="9288" w:type="dxa"/>
            <w:shd w:val="clear" w:color="auto" w:fill="auto"/>
          </w:tcPr>
          <w:p w:rsidR="00A81705" w:rsidRPr="00B1451F" w:rsidRDefault="00A81705" w:rsidP="00EB1904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1904" w:rsidRPr="00E839C9" w:rsidRDefault="00EB1904">
      <w:pPr>
        <w:rPr>
          <w:rFonts w:ascii="Palatino Linotype" w:hAnsi="Palatino Linotype"/>
        </w:rPr>
      </w:pPr>
    </w:p>
    <w:p w:rsidR="00EB1904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 xml:space="preserve">Naziv </w:t>
      </w:r>
      <w:r w:rsidR="00907C57">
        <w:rPr>
          <w:rFonts w:ascii="Palatino Linotype" w:hAnsi="Palatino Linotype"/>
          <w:b/>
        </w:rPr>
        <w:t>radionice</w:t>
      </w:r>
      <w:r w:rsidRPr="00E839C9">
        <w:rPr>
          <w:rFonts w:ascii="Palatino Linotype" w:hAnsi="Palatino Linotype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AF69A3">
        <w:tc>
          <w:tcPr>
            <w:tcW w:w="9288" w:type="dxa"/>
            <w:shd w:val="clear" w:color="auto" w:fill="auto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Pr="00E839C9" w:rsidRDefault="00EB7B52">
      <w:pPr>
        <w:rPr>
          <w:rFonts w:ascii="Palatino Linotype" w:hAnsi="Palatino Linotype"/>
        </w:rPr>
      </w:pPr>
    </w:p>
    <w:p w:rsidR="00EB7B52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>Datum i mjesto održavanja: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AF69A3">
        <w:tc>
          <w:tcPr>
            <w:tcW w:w="9288" w:type="dxa"/>
            <w:shd w:val="clear" w:color="auto" w:fill="auto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Default="00EB7B52"/>
    <w:p w:rsidR="005E678D" w:rsidRPr="005E678D" w:rsidRDefault="005E678D" w:rsidP="005E678D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5E678D">
        <w:rPr>
          <w:rFonts w:ascii="Palatino Linotype" w:eastAsia="Times New Roman" w:hAnsi="Palatino Linotype" w:cs="Times New Roman"/>
          <w:b/>
        </w:rPr>
        <w:t>PODACI O UPLATITELJU</w:t>
      </w:r>
      <w:r w:rsidR="00A81705">
        <w:rPr>
          <w:rFonts w:ascii="Palatino Linotype" w:eastAsia="Times New Roman" w:hAnsi="Palatino Linotype" w:cs="Times New Roman"/>
          <w:b/>
        </w:rPr>
        <w:t xml:space="preserve"> (popuniti u slučaju da uplatitelj nije polaznik radionice)</w:t>
      </w:r>
    </w:p>
    <w:p w:rsidR="005E678D" w:rsidRPr="00EB1904" w:rsidRDefault="005E678D" w:rsidP="005E678D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Ime</w:t>
      </w:r>
      <w:r>
        <w:rPr>
          <w:rFonts w:ascii="Palatino Linotype" w:eastAsia="Times New Roman" w:hAnsi="Palatino Linotype" w:cs="Times New Roman"/>
          <w:b/>
        </w:rPr>
        <w:t xml:space="preserve">, prezime ili naziv </w:t>
      </w:r>
      <w:r w:rsidR="00A81705">
        <w:rPr>
          <w:rFonts w:ascii="Palatino Linotype" w:eastAsia="Times New Roman" w:hAnsi="Palatino Linotype" w:cs="Times New Roman"/>
          <w:b/>
        </w:rPr>
        <w:t>pravne osobe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AF69A3" w:rsidTr="00B43E37">
        <w:tc>
          <w:tcPr>
            <w:tcW w:w="9288" w:type="dxa"/>
            <w:shd w:val="clear" w:color="auto" w:fill="auto"/>
          </w:tcPr>
          <w:p w:rsidR="005E678D" w:rsidRPr="008D34FC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5E678D" w:rsidRPr="00E839C9" w:rsidRDefault="005E678D" w:rsidP="005E678D">
      <w:pPr>
        <w:rPr>
          <w:rFonts w:ascii="Palatino Linotype" w:hAnsi="Palatino Linotype"/>
        </w:rPr>
      </w:pPr>
    </w:p>
    <w:p w:rsidR="005E678D" w:rsidRPr="00E839C9" w:rsidRDefault="005E678D" w:rsidP="005E678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Adresa (ulica, poštanski broj i mjesto)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EB1904" w:rsidTr="00B43E37">
        <w:tc>
          <w:tcPr>
            <w:tcW w:w="9288" w:type="dxa"/>
            <w:shd w:val="clear" w:color="auto" w:fill="auto"/>
          </w:tcPr>
          <w:p w:rsidR="005E678D" w:rsidRPr="00EB1904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5E678D" w:rsidRPr="00E839C9" w:rsidRDefault="005E678D" w:rsidP="005E678D">
      <w:pPr>
        <w:rPr>
          <w:rFonts w:ascii="Palatino Linotype" w:hAnsi="Palatino Linotype"/>
        </w:rPr>
      </w:pPr>
    </w:p>
    <w:p w:rsidR="005E678D" w:rsidRPr="00E839C9" w:rsidRDefault="005E678D" w:rsidP="005E678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OIB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EB1904" w:rsidTr="00B43E37">
        <w:tc>
          <w:tcPr>
            <w:tcW w:w="9288" w:type="dxa"/>
            <w:shd w:val="clear" w:color="auto" w:fill="auto"/>
          </w:tcPr>
          <w:p w:rsidR="005E678D" w:rsidRPr="00EB1904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  <w:bookmarkStart w:id="0" w:name="_GoBack"/>
            <w:bookmarkEnd w:id="0"/>
          </w:p>
        </w:tc>
      </w:tr>
    </w:tbl>
    <w:p w:rsidR="00BB1D2A" w:rsidRDefault="00BB1D2A"/>
    <w:p w:rsidR="00BB1D2A" w:rsidRDefault="00BB1D2A"/>
    <w:p w:rsidR="00EB7B52" w:rsidRPr="00EB7B52" w:rsidRDefault="00EB7B52">
      <w:pPr>
        <w:rPr>
          <w:b/>
        </w:rPr>
      </w:pPr>
    </w:p>
    <w:sectPr w:rsidR="00EB7B52" w:rsidRPr="00EB7B52" w:rsidSect="00EB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4"/>
    <w:rsid w:val="00000132"/>
    <w:rsid w:val="00137A14"/>
    <w:rsid w:val="00273B87"/>
    <w:rsid w:val="002C355A"/>
    <w:rsid w:val="00302D85"/>
    <w:rsid w:val="00462BF9"/>
    <w:rsid w:val="005E678D"/>
    <w:rsid w:val="005F6B74"/>
    <w:rsid w:val="006E236C"/>
    <w:rsid w:val="008A7A08"/>
    <w:rsid w:val="008D34FC"/>
    <w:rsid w:val="00907C57"/>
    <w:rsid w:val="009C4C25"/>
    <w:rsid w:val="00A361F2"/>
    <w:rsid w:val="00A51D76"/>
    <w:rsid w:val="00A81705"/>
    <w:rsid w:val="00A84824"/>
    <w:rsid w:val="00AF69A3"/>
    <w:rsid w:val="00B1451F"/>
    <w:rsid w:val="00B429D3"/>
    <w:rsid w:val="00BB1D2A"/>
    <w:rsid w:val="00C11D1C"/>
    <w:rsid w:val="00C97582"/>
    <w:rsid w:val="00D0351A"/>
    <w:rsid w:val="00D04A1F"/>
    <w:rsid w:val="00DF4F62"/>
    <w:rsid w:val="00E839C9"/>
    <w:rsid w:val="00EB1904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9D97E7CE.dotm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Tarandek</dc:creator>
  <cp:lastModifiedBy>KB</cp:lastModifiedBy>
  <cp:revision>3</cp:revision>
  <cp:lastPrinted>2014-05-27T08:09:00Z</cp:lastPrinted>
  <dcterms:created xsi:type="dcterms:W3CDTF">2022-01-25T13:51:00Z</dcterms:created>
  <dcterms:modified xsi:type="dcterms:W3CDTF">2022-01-25T13:52:00Z</dcterms:modified>
</cp:coreProperties>
</file>