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5F37B1" w:rsidRDefault="005F37B1"/>
    <w:p w:rsidR="005F37B1" w:rsidRDefault="005F37B1"/>
    <w:p w:rsidR="005F37B1" w:rsidRDefault="005F37B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D7D37" w:rsidRDefault="008D7D37"/>
    <w:p w:rsidR="00F16A0D" w:rsidRPr="00650A22" w:rsidRDefault="00F16A0D" w:rsidP="00F16A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 R I </w:t>
      </w:r>
      <w:r w:rsidRPr="00650A2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0A22">
        <w:rPr>
          <w:rFonts w:ascii="Arial" w:hAnsi="Arial" w:cs="Arial"/>
          <w:b/>
          <w:sz w:val="24"/>
          <w:szCs w:val="24"/>
        </w:rPr>
        <w:t>A</w:t>
      </w:r>
    </w:p>
    <w:p w:rsidR="00F16A0D" w:rsidRDefault="00F16A0D" w:rsidP="00F16A0D">
      <w:pPr>
        <w:jc w:val="center"/>
        <w:rPr>
          <w:rFonts w:ascii="Arial" w:hAnsi="Arial" w:cs="Arial"/>
          <w:b/>
          <w:sz w:val="24"/>
          <w:szCs w:val="24"/>
        </w:rPr>
      </w:pPr>
    </w:p>
    <w:p w:rsidR="00F16A0D" w:rsidRPr="00650A22" w:rsidRDefault="00F16A0D" w:rsidP="00F16A0D">
      <w:pPr>
        <w:jc w:val="center"/>
        <w:rPr>
          <w:rFonts w:ascii="Arial" w:hAnsi="Arial" w:cs="Arial"/>
          <w:b/>
          <w:sz w:val="24"/>
          <w:szCs w:val="24"/>
        </w:rPr>
      </w:pPr>
      <w:r w:rsidRPr="00650A22">
        <w:rPr>
          <w:rFonts w:ascii="Arial" w:hAnsi="Arial" w:cs="Arial"/>
          <w:b/>
          <w:sz w:val="24"/>
          <w:szCs w:val="24"/>
        </w:rPr>
        <w:t>ZA UČLANJENJE U ZAJEDNICU PRAVNIKA ČLANICA</w:t>
      </w:r>
    </w:p>
    <w:p w:rsidR="00F16A0D" w:rsidRPr="00650A22" w:rsidRDefault="00F16A0D" w:rsidP="00F16A0D">
      <w:pPr>
        <w:jc w:val="center"/>
        <w:rPr>
          <w:rFonts w:ascii="Arial" w:hAnsi="Arial" w:cs="Arial"/>
          <w:b/>
          <w:sz w:val="24"/>
          <w:szCs w:val="24"/>
        </w:rPr>
      </w:pPr>
      <w:r w:rsidRPr="00650A22">
        <w:rPr>
          <w:rFonts w:ascii="Arial" w:hAnsi="Arial" w:cs="Arial"/>
          <w:b/>
          <w:sz w:val="24"/>
          <w:szCs w:val="24"/>
        </w:rPr>
        <w:t>HRVATSKE GOSPODARSKE KOMORE</w:t>
      </w:r>
    </w:p>
    <w:p w:rsidR="00F16A0D" w:rsidRDefault="00F16A0D" w:rsidP="00F16A0D">
      <w:pPr>
        <w:rPr>
          <w:rFonts w:ascii="Arial" w:hAnsi="Arial" w:cs="Arial"/>
          <w:b/>
          <w:sz w:val="24"/>
          <w:szCs w:val="24"/>
        </w:rPr>
      </w:pPr>
    </w:p>
    <w:p w:rsidR="0070413F" w:rsidRDefault="0070413F" w:rsidP="00F16A0D">
      <w:pPr>
        <w:rPr>
          <w:rFonts w:ascii="Arial" w:hAnsi="Arial" w:cs="Arial"/>
          <w:b/>
          <w:sz w:val="24"/>
          <w:szCs w:val="24"/>
        </w:rPr>
      </w:pPr>
    </w:p>
    <w:p w:rsidR="00F16A0D" w:rsidRDefault="00F16A0D" w:rsidP="00F16A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Podaci o trgovačkom društvu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Tvrtka trgovačkog društva  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3F" w:rsidRDefault="0070413F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Adresa sjedišta </w:t>
            </w:r>
            <w:r>
              <w:rPr>
                <w:rFonts w:ascii="Arial" w:hAnsi="Arial" w:cs="Arial"/>
                <w:sz w:val="24"/>
                <w:szCs w:val="24"/>
              </w:rPr>
              <w:t>trgovačkog društva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Ime i p</w:t>
            </w:r>
            <w:r>
              <w:rPr>
                <w:rFonts w:ascii="Arial" w:hAnsi="Arial" w:cs="Arial"/>
                <w:sz w:val="24"/>
                <w:szCs w:val="24"/>
              </w:rPr>
              <w:t>rezime predstavnika</w:t>
            </w:r>
            <w:r w:rsidRPr="00EE2096">
              <w:rPr>
                <w:rFonts w:ascii="Arial" w:hAnsi="Arial" w:cs="Arial"/>
                <w:sz w:val="24"/>
                <w:szCs w:val="24"/>
              </w:rPr>
              <w:t xml:space="preserve"> trgovačkog društva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Kontakt telefon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E –mail 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0D" w:rsidRPr="00650A22" w:rsidRDefault="00F16A0D" w:rsidP="00F16A0D">
      <w:pPr>
        <w:rPr>
          <w:rFonts w:ascii="Arial" w:hAnsi="Arial" w:cs="Arial"/>
          <w:sz w:val="24"/>
          <w:szCs w:val="24"/>
        </w:rPr>
      </w:pPr>
    </w:p>
    <w:p w:rsidR="00F16A0D" w:rsidRPr="00650A22" w:rsidRDefault="00F16A0D" w:rsidP="00F16A0D">
      <w:pPr>
        <w:rPr>
          <w:rFonts w:ascii="Arial" w:hAnsi="Arial" w:cs="Arial"/>
          <w:sz w:val="24"/>
          <w:szCs w:val="24"/>
        </w:rPr>
      </w:pPr>
    </w:p>
    <w:p w:rsidR="00F16A0D" w:rsidRPr="00650A22" w:rsidRDefault="00F16A0D" w:rsidP="00F16A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Podaci o fizičkoj osobi - zaposlenom diplomiranom pravniku/magistru prava </w:t>
      </w:r>
    </w:p>
    <w:p w:rsidR="00F16A0D" w:rsidRDefault="00F16A0D" w:rsidP="00F16A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Tvrtka trgovačkog društva  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Adresa sjedišta t</w:t>
            </w:r>
            <w:r>
              <w:rPr>
                <w:rFonts w:ascii="Arial" w:hAnsi="Arial" w:cs="Arial"/>
                <w:sz w:val="24"/>
                <w:szCs w:val="24"/>
              </w:rPr>
              <w:t xml:space="preserve">rgovačkog društva 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A04DA8" w:rsidP="00F16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 i potpis 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Zvanje i radno mjesto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 xml:space="preserve">Kontakt telefon 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0D" w:rsidTr="00F16A0D">
        <w:tc>
          <w:tcPr>
            <w:tcW w:w="3114" w:type="dxa"/>
          </w:tcPr>
          <w:p w:rsidR="00F16A0D" w:rsidRPr="00EE2096" w:rsidRDefault="00F16A0D" w:rsidP="00F16A0D">
            <w:pPr>
              <w:rPr>
                <w:rFonts w:ascii="Arial" w:hAnsi="Arial" w:cs="Arial"/>
                <w:sz w:val="24"/>
                <w:szCs w:val="24"/>
              </w:rPr>
            </w:pPr>
            <w:r w:rsidRPr="00EE2096">
              <w:rPr>
                <w:rFonts w:ascii="Arial" w:hAnsi="Arial" w:cs="Arial"/>
                <w:sz w:val="24"/>
                <w:szCs w:val="24"/>
              </w:rPr>
              <w:t>E – mail</w:t>
            </w:r>
          </w:p>
        </w:tc>
        <w:tc>
          <w:tcPr>
            <w:tcW w:w="5948" w:type="dxa"/>
          </w:tcPr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A0D" w:rsidRDefault="00F16A0D" w:rsidP="00F16A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045" w:rsidRDefault="00CA4045"/>
    <w:p w:rsidR="00CA4045" w:rsidRPr="00CA4045" w:rsidRDefault="00CA4045">
      <w:pPr>
        <w:rPr>
          <w:rFonts w:ascii="Arial" w:hAnsi="Arial" w:cs="Arial"/>
        </w:rPr>
      </w:pPr>
      <w:r w:rsidRPr="00CA4045">
        <w:rPr>
          <w:rFonts w:ascii="Arial" w:hAnsi="Arial" w:cs="Arial"/>
        </w:rPr>
        <w:t xml:space="preserve">Pristupnicu molimo poslati na adresu e-pošte; </w:t>
      </w:r>
      <w:hyperlink r:id="rId9" w:history="1">
        <w:r w:rsidRPr="00CA4045">
          <w:rPr>
            <w:rStyle w:val="Hyperlink"/>
            <w:rFonts w:ascii="Arial" w:hAnsi="Arial" w:cs="Arial"/>
          </w:rPr>
          <w:t>mmance1@hgk.hr</w:t>
        </w:r>
      </w:hyperlink>
      <w:r w:rsidRPr="00CA4045">
        <w:rPr>
          <w:rFonts w:ascii="Arial" w:hAnsi="Arial" w:cs="Arial"/>
        </w:rPr>
        <w:t xml:space="preserve"> ili na fax 01 4848 625</w:t>
      </w:r>
      <w:bookmarkStart w:id="0" w:name="_GoBack"/>
      <w:bookmarkEnd w:id="0"/>
    </w:p>
    <w:sectPr w:rsidR="00CA4045" w:rsidRPr="00CA4045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88" w:rsidRDefault="00961E88">
      <w:r>
        <w:separator/>
      </w:r>
    </w:p>
  </w:endnote>
  <w:endnote w:type="continuationSeparator" w:id="0">
    <w:p w:rsidR="00961E88" w:rsidRDefault="0096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13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88" w:rsidRDefault="00961E88">
      <w:r>
        <w:separator/>
      </w:r>
    </w:p>
  </w:footnote>
  <w:footnote w:type="continuationSeparator" w:id="0">
    <w:p w:rsidR="00961E88" w:rsidRDefault="0096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7" w:rsidRDefault="00961E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01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NFm6PFC4OJ7RsOt8ldPVHk2E4R46d+j/DbOXKXld1TZg5d5BIXqoKSeFwL819MWX1fft340D9FS3lane5fbg==" w:salt="NP1JC17Z8M6pL90KjvTg0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08"/>
    <w:rsid w:val="000C5816"/>
    <w:rsid w:val="001F00E4"/>
    <w:rsid w:val="00392A86"/>
    <w:rsid w:val="00403616"/>
    <w:rsid w:val="004848EE"/>
    <w:rsid w:val="00493508"/>
    <w:rsid w:val="005503E7"/>
    <w:rsid w:val="00561648"/>
    <w:rsid w:val="005F37B1"/>
    <w:rsid w:val="006A34DC"/>
    <w:rsid w:val="0070413F"/>
    <w:rsid w:val="008A68E0"/>
    <w:rsid w:val="008D7D37"/>
    <w:rsid w:val="0091669E"/>
    <w:rsid w:val="00937DE9"/>
    <w:rsid w:val="00961E88"/>
    <w:rsid w:val="009A324C"/>
    <w:rsid w:val="00A04DA8"/>
    <w:rsid w:val="00A130F7"/>
    <w:rsid w:val="00A46D55"/>
    <w:rsid w:val="00A634CC"/>
    <w:rsid w:val="00AE7F5C"/>
    <w:rsid w:val="00B01A72"/>
    <w:rsid w:val="00C56A61"/>
    <w:rsid w:val="00C80234"/>
    <w:rsid w:val="00CA4045"/>
    <w:rsid w:val="00D52F40"/>
    <w:rsid w:val="00E07699"/>
    <w:rsid w:val="00EA4118"/>
    <w:rsid w:val="00F16A0D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D5EED4DF-43D4-48AE-8FB3-4C25B32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uiPriority w:val="59"/>
    <w:rsid w:val="00F16A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413F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rsid w:val="00CA4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mance1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vlina\Downloads\hgk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hgk (3)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Andreja Čavlina</dc:creator>
  <cp:keywords/>
  <dc:description/>
  <cp:lastModifiedBy>Andreja Čavlina</cp:lastModifiedBy>
  <cp:revision>7</cp:revision>
  <cp:lastPrinted>2016-04-12T11:27:00Z</cp:lastPrinted>
  <dcterms:created xsi:type="dcterms:W3CDTF">2016-04-12T11:25:00Z</dcterms:created>
  <dcterms:modified xsi:type="dcterms:W3CDTF">2016-04-13T10:46:00Z</dcterms:modified>
  <cp:category>Memorandum</cp:category>
</cp:coreProperties>
</file>